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1985"/>
        <w:gridCol w:w="4820"/>
      </w:tblGrid>
      <w:tr w:rsidR="00B24598" w:rsidRPr="006B4A3C" w:rsidTr="00804B56">
        <w:trPr>
          <w:cantSplit/>
        </w:trPr>
        <w:tc>
          <w:tcPr>
            <w:tcW w:w="4820" w:type="dxa"/>
            <w:gridSpan w:val="2"/>
          </w:tcPr>
          <w:p w:rsidR="00B24598" w:rsidRPr="006B4A3C" w:rsidRDefault="00B24598" w:rsidP="006B4A3C">
            <w:pPr>
              <w:tabs>
                <w:tab w:val="clear" w:pos="284"/>
              </w:tabs>
              <w:rPr>
                <w:rFonts w:ascii="Verdana" w:hAnsi="Verdana"/>
                <w:lang w:val="en-GB"/>
              </w:rPr>
            </w:pPr>
            <w:r w:rsidRPr="00070F41">
              <w:rPr>
                <w:rFonts w:ascii="Verdana" w:hAnsi="Verdana"/>
              </w:rPr>
              <w:t>Absender</w:t>
            </w:r>
            <w:r w:rsidRPr="006B4A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4820" w:type="dxa"/>
          </w:tcPr>
          <w:p w:rsidR="00B24598" w:rsidRPr="006B4A3C" w:rsidRDefault="00B24598" w:rsidP="006B4A3C">
            <w:pPr>
              <w:rPr>
                <w:rFonts w:ascii="Verdana" w:hAnsi="Verdana"/>
                <w:lang w:val="en-GB"/>
              </w:rPr>
            </w:pPr>
          </w:p>
        </w:tc>
      </w:tr>
      <w:tr w:rsidR="00B24598" w:rsidRPr="006B4A3C" w:rsidTr="00804B56">
        <w:trPr>
          <w:cantSplit/>
          <w:trHeight w:val="1746"/>
        </w:trPr>
        <w:tc>
          <w:tcPr>
            <w:tcW w:w="4820" w:type="dxa"/>
            <w:gridSpan w:val="2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  <w:tc>
          <w:tcPr>
            <w:tcW w:w="4820" w:type="dxa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</w:tr>
      <w:tr w:rsidR="003641D0" w:rsidRPr="006B4A3C" w:rsidTr="00804B56">
        <w:trPr>
          <w:cantSplit/>
        </w:trPr>
        <w:tc>
          <w:tcPr>
            <w:tcW w:w="9640" w:type="dxa"/>
            <w:gridSpan w:val="3"/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6B4A3C" w:rsidRDefault="006B4A3C" w:rsidP="006B4A3C">
            <w:pPr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>Stadt Mönchengladbach</w:t>
            </w:r>
            <w:r w:rsidRPr="006B4A3C">
              <w:rPr>
                <w:rFonts w:ascii="Verdana" w:hAnsi="Verdana" w:cs="Arial"/>
              </w:rPr>
              <w:br/>
              <w:t>Fachbereich Steuern und Grundbesitzabgaben</w:t>
            </w:r>
            <w:r w:rsidRPr="006B4A3C">
              <w:rPr>
                <w:rFonts w:ascii="Verdana" w:hAnsi="Verdana" w:cs="Arial"/>
              </w:rPr>
              <w:br/>
              <w:t>Aachener Straße 2</w:t>
            </w: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Pr="006B4A3C" w:rsidRDefault="00070F41" w:rsidP="006B4A3C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B4A3C" w:rsidRPr="006B4A3C" w:rsidRDefault="006B4A3C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BE1FB6" w:rsidP="006B4A3C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E-Mail: </w:t>
            </w:r>
            <w:hyperlink r:id="rId7" w:history="1">
              <w:r w:rsidRPr="006B4A3C">
                <w:rPr>
                  <w:rStyle w:val="Hyperlink"/>
                  <w:rFonts w:ascii="Verdana" w:hAnsi="Verdana" w:cs="Arial"/>
                </w:rPr>
                <w:t>steuern@moenchengladbach.de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BE1FB6" w:rsidP="006B4A3C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Telefax: (02161) </w:t>
            </w:r>
            <w:r w:rsidR="00057AF2">
              <w:rPr>
                <w:rFonts w:ascii="Verdana" w:hAnsi="Verdana" w:cs="Arial"/>
              </w:rPr>
              <w:t>25-3209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3C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641D0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Datum: 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</w:tcPr>
          <w:p w:rsidR="003528AE" w:rsidRPr="006B4A3C" w:rsidRDefault="003528AE" w:rsidP="003528AE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Festsetzung der Grundbesitzabgaben für das Jahr 2016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Hier: Widerspruch</w:t>
            </w: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Abgabenpflichtige/r: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Grundstückslage: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3528AE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Default="003528AE" w:rsidP="003528AE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Einheitswertnummer: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</w:tbl>
    <w:p w:rsidR="0099310D" w:rsidRPr="005A5C56" w:rsidRDefault="005A5C56" w:rsidP="00057AF2">
      <w:pPr>
        <w:spacing w:before="120" w:after="120"/>
        <w:rPr>
          <w:rFonts w:ascii="Verdana" w:hAnsi="Verdana" w:cs="Arial"/>
          <w:i/>
          <w:sz w:val="16"/>
        </w:rPr>
      </w:pPr>
      <w:r w:rsidRPr="005A5C56">
        <w:rPr>
          <w:rFonts w:ascii="Verdana" w:hAnsi="Verdana" w:cs="Arial"/>
          <w:i/>
          <w:sz w:val="16"/>
        </w:rPr>
        <w:t>(</w:t>
      </w:r>
      <w:r w:rsidR="00702D5E">
        <w:rPr>
          <w:rFonts w:ascii="Verdana" w:hAnsi="Verdana" w:cs="Arial"/>
          <w:i/>
          <w:sz w:val="16"/>
        </w:rPr>
        <w:t>aus</w:t>
      </w:r>
      <w:r w:rsidRPr="005A5C56">
        <w:rPr>
          <w:rFonts w:ascii="Verdana" w:hAnsi="Verdana" w:cs="Arial"/>
          <w:i/>
          <w:sz w:val="16"/>
        </w:rPr>
        <w:t xml:space="preserve"> </w:t>
      </w:r>
      <w:r>
        <w:rPr>
          <w:rFonts w:ascii="Verdana" w:hAnsi="Verdana" w:cs="Arial"/>
          <w:i/>
          <w:sz w:val="16"/>
        </w:rPr>
        <w:t>Grundbesitzabgabenbescheid</w:t>
      </w:r>
      <w:r w:rsidRPr="005A5C56">
        <w:rPr>
          <w:rFonts w:ascii="Verdana" w:hAnsi="Verdana" w:cs="Arial"/>
          <w:i/>
          <w:sz w:val="16"/>
        </w:rPr>
        <w:t>)</w:t>
      </w:r>
    </w:p>
    <w:p w:rsidR="005A5C56" w:rsidRDefault="005A5C56" w:rsidP="00B01ED1">
      <w:pPr>
        <w:spacing w:before="120" w:after="120"/>
        <w:rPr>
          <w:rFonts w:ascii="Verdana" w:hAnsi="Verdana" w:cs="Arial"/>
        </w:rPr>
      </w:pPr>
    </w:p>
    <w:p w:rsidR="00696582" w:rsidRDefault="003528AE" w:rsidP="00B01ED1">
      <w:pPr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Seh</w:t>
      </w:r>
      <w:r w:rsidR="00C95D8A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 geeh</w:t>
      </w:r>
      <w:r w:rsidR="00C95D8A">
        <w:rPr>
          <w:rFonts w:ascii="Verdana" w:hAnsi="Verdana" w:cs="Arial"/>
        </w:rPr>
        <w:t xml:space="preserve">rte Damen und Herren, </w:t>
      </w:r>
    </w:p>
    <w:p w:rsidR="00C95D8A" w:rsidRDefault="00C95D8A" w:rsidP="00B01ED1">
      <w:pPr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hiermit legen wir frist</w:t>
      </w:r>
      <w:r w:rsidR="00767C6B">
        <w:rPr>
          <w:rFonts w:ascii="Verdana" w:hAnsi="Verdana" w:cs="Arial"/>
        </w:rPr>
        <w:t>wahrend</w:t>
      </w:r>
      <w:r>
        <w:rPr>
          <w:rFonts w:ascii="Verdana" w:hAnsi="Verdana" w:cs="Arial"/>
        </w:rPr>
        <w:t xml:space="preserve"> Widerspruch gegen den </w:t>
      </w:r>
      <w:r w:rsidR="005A5C56">
        <w:rPr>
          <w:rFonts w:ascii="Verdana" w:hAnsi="Verdana" w:cs="Arial"/>
        </w:rPr>
        <w:t xml:space="preserve">o.g. </w:t>
      </w:r>
      <w:r>
        <w:rPr>
          <w:rFonts w:ascii="Verdana" w:hAnsi="Verdana" w:cs="Arial"/>
        </w:rPr>
        <w:t xml:space="preserve">Grundbesitzabgabenbescheid vom 13.01.2016 </w:t>
      </w:r>
      <w:r w:rsidR="00767C6B">
        <w:rPr>
          <w:rFonts w:ascii="Verdana" w:hAnsi="Verdana" w:cs="Arial"/>
        </w:rPr>
        <w:t>ein.</w:t>
      </w:r>
    </w:p>
    <w:p w:rsidR="00767C6B" w:rsidRDefault="00767C6B" w:rsidP="00B01ED1">
      <w:pPr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Begründungen werden nachgereicht.</w:t>
      </w:r>
    </w:p>
    <w:p w:rsidR="00767C6B" w:rsidRDefault="00070F41" w:rsidP="00B01ED1">
      <w:pPr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Wir bitten um Eingangsbestätigung.</w:t>
      </w:r>
    </w:p>
    <w:p w:rsidR="00554C57" w:rsidRDefault="00554C57" w:rsidP="00B01ED1">
      <w:pPr>
        <w:spacing w:before="120" w:after="120"/>
        <w:rPr>
          <w:rFonts w:ascii="Verdana" w:hAnsi="Verdana" w:cs="Arial"/>
        </w:rPr>
      </w:pPr>
    </w:p>
    <w:p w:rsidR="00070F41" w:rsidRDefault="00070F41" w:rsidP="00B01ED1">
      <w:pPr>
        <w:spacing w:before="120" w:after="120"/>
        <w:rPr>
          <w:rFonts w:ascii="Verdana" w:hAnsi="Verdana" w:cs="Arial"/>
        </w:rPr>
      </w:pPr>
      <w:r>
        <w:rPr>
          <w:rFonts w:ascii="Verdana" w:hAnsi="Verdana" w:cs="Arial"/>
        </w:rPr>
        <w:t>Mit freundlichen Grüßen</w:t>
      </w:r>
    </w:p>
    <w:p w:rsidR="00070F41" w:rsidRPr="006B4A3C" w:rsidRDefault="00070F41" w:rsidP="00B01ED1">
      <w:pPr>
        <w:spacing w:before="120" w:after="120"/>
        <w:rPr>
          <w:rFonts w:ascii="Verdana" w:hAnsi="Verdana" w:cs="Arial"/>
        </w:rPr>
      </w:pPr>
    </w:p>
    <w:sectPr w:rsidR="00070F41" w:rsidRPr="006B4A3C" w:rsidSect="004F1104">
      <w:pgSz w:w="11907" w:h="16840"/>
      <w:pgMar w:top="1134" w:right="1134" w:bottom="113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B" w:rsidRDefault="00E02A3B">
      <w:r>
        <w:separator/>
      </w:r>
    </w:p>
  </w:endnote>
  <w:endnote w:type="continuationSeparator" w:id="0">
    <w:p w:rsidR="00E02A3B" w:rsidRDefault="00E0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B" w:rsidRDefault="00E02A3B">
      <w:r>
        <w:separator/>
      </w:r>
    </w:p>
  </w:footnote>
  <w:footnote w:type="continuationSeparator" w:id="0">
    <w:p w:rsidR="00E02A3B" w:rsidRDefault="00E02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BE"/>
    <w:multiLevelType w:val="hybridMultilevel"/>
    <w:tmpl w:val="28CC7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1EB6"/>
    <w:multiLevelType w:val="hybridMultilevel"/>
    <w:tmpl w:val="70C23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86"/>
    <w:multiLevelType w:val="hybridMultilevel"/>
    <w:tmpl w:val="47B68E8E"/>
    <w:lvl w:ilvl="0" w:tplc="54F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6C4">
      <w:numFmt w:val="none"/>
      <w:lvlText w:val=""/>
      <w:lvlJc w:val="left"/>
      <w:pPr>
        <w:tabs>
          <w:tab w:val="num" w:pos="360"/>
        </w:tabs>
      </w:pPr>
    </w:lvl>
    <w:lvl w:ilvl="2" w:tplc="47EE0912">
      <w:numFmt w:val="none"/>
      <w:lvlText w:val=""/>
      <w:lvlJc w:val="left"/>
      <w:pPr>
        <w:tabs>
          <w:tab w:val="num" w:pos="360"/>
        </w:tabs>
      </w:pPr>
    </w:lvl>
    <w:lvl w:ilvl="3" w:tplc="75B8B786">
      <w:numFmt w:val="none"/>
      <w:lvlText w:val=""/>
      <w:lvlJc w:val="left"/>
      <w:pPr>
        <w:tabs>
          <w:tab w:val="num" w:pos="360"/>
        </w:tabs>
      </w:pPr>
    </w:lvl>
    <w:lvl w:ilvl="4" w:tplc="1B527580">
      <w:numFmt w:val="none"/>
      <w:lvlText w:val=""/>
      <w:lvlJc w:val="left"/>
      <w:pPr>
        <w:tabs>
          <w:tab w:val="num" w:pos="360"/>
        </w:tabs>
      </w:pPr>
    </w:lvl>
    <w:lvl w:ilvl="5" w:tplc="1174CF68">
      <w:numFmt w:val="none"/>
      <w:lvlText w:val=""/>
      <w:lvlJc w:val="left"/>
      <w:pPr>
        <w:tabs>
          <w:tab w:val="num" w:pos="360"/>
        </w:tabs>
      </w:pPr>
    </w:lvl>
    <w:lvl w:ilvl="6" w:tplc="41D0354E">
      <w:numFmt w:val="none"/>
      <w:lvlText w:val=""/>
      <w:lvlJc w:val="left"/>
      <w:pPr>
        <w:tabs>
          <w:tab w:val="num" w:pos="360"/>
        </w:tabs>
      </w:pPr>
    </w:lvl>
    <w:lvl w:ilvl="7" w:tplc="7696E2AC">
      <w:numFmt w:val="none"/>
      <w:lvlText w:val=""/>
      <w:lvlJc w:val="left"/>
      <w:pPr>
        <w:tabs>
          <w:tab w:val="num" w:pos="360"/>
        </w:tabs>
      </w:pPr>
    </w:lvl>
    <w:lvl w:ilvl="8" w:tplc="9626C2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E24600"/>
    <w:multiLevelType w:val="hybridMultilevel"/>
    <w:tmpl w:val="0A02303C"/>
    <w:lvl w:ilvl="0" w:tplc="F1D080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4707518">
      <w:numFmt w:val="none"/>
      <w:lvlText w:val=""/>
      <w:lvlJc w:val="left"/>
      <w:pPr>
        <w:tabs>
          <w:tab w:val="num" w:pos="360"/>
        </w:tabs>
      </w:pPr>
    </w:lvl>
    <w:lvl w:ilvl="2" w:tplc="82D0E6D8">
      <w:numFmt w:val="none"/>
      <w:lvlText w:val=""/>
      <w:lvlJc w:val="left"/>
      <w:pPr>
        <w:tabs>
          <w:tab w:val="num" w:pos="360"/>
        </w:tabs>
      </w:pPr>
    </w:lvl>
    <w:lvl w:ilvl="3" w:tplc="8A263C24">
      <w:numFmt w:val="none"/>
      <w:lvlText w:val=""/>
      <w:lvlJc w:val="left"/>
      <w:pPr>
        <w:tabs>
          <w:tab w:val="num" w:pos="360"/>
        </w:tabs>
      </w:pPr>
    </w:lvl>
    <w:lvl w:ilvl="4" w:tplc="B2E8F1D0">
      <w:numFmt w:val="none"/>
      <w:lvlText w:val=""/>
      <w:lvlJc w:val="left"/>
      <w:pPr>
        <w:tabs>
          <w:tab w:val="num" w:pos="360"/>
        </w:tabs>
      </w:pPr>
    </w:lvl>
    <w:lvl w:ilvl="5" w:tplc="6F08264C">
      <w:numFmt w:val="none"/>
      <w:lvlText w:val=""/>
      <w:lvlJc w:val="left"/>
      <w:pPr>
        <w:tabs>
          <w:tab w:val="num" w:pos="360"/>
        </w:tabs>
      </w:pPr>
    </w:lvl>
    <w:lvl w:ilvl="6" w:tplc="B5D4175A">
      <w:numFmt w:val="none"/>
      <w:lvlText w:val=""/>
      <w:lvlJc w:val="left"/>
      <w:pPr>
        <w:tabs>
          <w:tab w:val="num" w:pos="360"/>
        </w:tabs>
      </w:pPr>
    </w:lvl>
    <w:lvl w:ilvl="7" w:tplc="30F47BAE">
      <w:numFmt w:val="none"/>
      <w:lvlText w:val=""/>
      <w:lvlJc w:val="left"/>
      <w:pPr>
        <w:tabs>
          <w:tab w:val="num" w:pos="360"/>
        </w:tabs>
      </w:pPr>
    </w:lvl>
    <w:lvl w:ilvl="8" w:tplc="41D03A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987215"/>
    <w:multiLevelType w:val="hybridMultilevel"/>
    <w:tmpl w:val="7E34F9D8"/>
    <w:lvl w:ilvl="0" w:tplc="91EED5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841D6"/>
    <w:multiLevelType w:val="hybridMultilevel"/>
    <w:tmpl w:val="EEF86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712"/>
    <w:multiLevelType w:val="hybridMultilevel"/>
    <w:tmpl w:val="51CED924"/>
    <w:lvl w:ilvl="0" w:tplc="7452CE9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F181C"/>
    <w:multiLevelType w:val="multilevel"/>
    <w:tmpl w:val="2E7EF9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C4EC1"/>
    <w:multiLevelType w:val="hybridMultilevel"/>
    <w:tmpl w:val="51CED9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356A32"/>
    <w:multiLevelType w:val="hybridMultilevel"/>
    <w:tmpl w:val="7810A0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E3480"/>
    <w:multiLevelType w:val="multilevel"/>
    <w:tmpl w:val="9FE8F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proofState w:spelling="clean"/>
  <w:attachedTemplate r:id="rId1"/>
  <w:stylePaneFormatFilter w:val="3F01"/>
  <w:defaultTabStop w:val="709"/>
  <w:autoHyphenation/>
  <w:consecutiveHyphenLimit w:val="1"/>
  <w:hyphenationZone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445"/>
    <w:rsid w:val="0001126E"/>
    <w:rsid w:val="00057AF2"/>
    <w:rsid w:val="00070F41"/>
    <w:rsid w:val="000976C7"/>
    <w:rsid w:val="000B1206"/>
    <w:rsid w:val="000E0B69"/>
    <w:rsid w:val="000F11A8"/>
    <w:rsid w:val="00132BF5"/>
    <w:rsid w:val="002060AF"/>
    <w:rsid w:val="002B5D60"/>
    <w:rsid w:val="003527CF"/>
    <w:rsid w:val="003528AE"/>
    <w:rsid w:val="003641D0"/>
    <w:rsid w:val="003D0C05"/>
    <w:rsid w:val="003D0FBD"/>
    <w:rsid w:val="003E21B1"/>
    <w:rsid w:val="0040040E"/>
    <w:rsid w:val="00410DE6"/>
    <w:rsid w:val="00446E3F"/>
    <w:rsid w:val="0045440E"/>
    <w:rsid w:val="004F1104"/>
    <w:rsid w:val="00513054"/>
    <w:rsid w:val="005303DF"/>
    <w:rsid w:val="005400F9"/>
    <w:rsid w:val="00554C57"/>
    <w:rsid w:val="00567C92"/>
    <w:rsid w:val="00573C13"/>
    <w:rsid w:val="00586D5F"/>
    <w:rsid w:val="005A5C56"/>
    <w:rsid w:val="005D18CB"/>
    <w:rsid w:val="005D2445"/>
    <w:rsid w:val="005F55F4"/>
    <w:rsid w:val="006103EA"/>
    <w:rsid w:val="00646317"/>
    <w:rsid w:val="00666C05"/>
    <w:rsid w:val="00696582"/>
    <w:rsid w:val="006B4A3C"/>
    <w:rsid w:val="006D59C4"/>
    <w:rsid w:val="006E5D20"/>
    <w:rsid w:val="00702D5E"/>
    <w:rsid w:val="00723EE4"/>
    <w:rsid w:val="00762B22"/>
    <w:rsid w:val="00767C6B"/>
    <w:rsid w:val="00771171"/>
    <w:rsid w:val="00801C57"/>
    <w:rsid w:val="00804B56"/>
    <w:rsid w:val="008324EA"/>
    <w:rsid w:val="008379EB"/>
    <w:rsid w:val="008419AE"/>
    <w:rsid w:val="00872AAF"/>
    <w:rsid w:val="00880A7F"/>
    <w:rsid w:val="008E28C3"/>
    <w:rsid w:val="00914877"/>
    <w:rsid w:val="00943334"/>
    <w:rsid w:val="00972AEC"/>
    <w:rsid w:val="0099310D"/>
    <w:rsid w:val="009A10A6"/>
    <w:rsid w:val="009B148D"/>
    <w:rsid w:val="00A24FCE"/>
    <w:rsid w:val="00A40DA9"/>
    <w:rsid w:val="00A82A3F"/>
    <w:rsid w:val="00B0147A"/>
    <w:rsid w:val="00B01ED1"/>
    <w:rsid w:val="00B24598"/>
    <w:rsid w:val="00B56325"/>
    <w:rsid w:val="00B603A1"/>
    <w:rsid w:val="00BB56E0"/>
    <w:rsid w:val="00BC4408"/>
    <w:rsid w:val="00BE1FB6"/>
    <w:rsid w:val="00C0331A"/>
    <w:rsid w:val="00C55DE2"/>
    <w:rsid w:val="00C561CB"/>
    <w:rsid w:val="00C61098"/>
    <w:rsid w:val="00C75FE1"/>
    <w:rsid w:val="00C95D8A"/>
    <w:rsid w:val="00CA1F2B"/>
    <w:rsid w:val="00CA42F0"/>
    <w:rsid w:val="00CC66B9"/>
    <w:rsid w:val="00CF42F4"/>
    <w:rsid w:val="00D04CAC"/>
    <w:rsid w:val="00D142E9"/>
    <w:rsid w:val="00D24AFF"/>
    <w:rsid w:val="00D50CFC"/>
    <w:rsid w:val="00E02A3B"/>
    <w:rsid w:val="00E77D1C"/>
    <w:rsid w:val="00E82717"/>
    <w:rsid w:val="00EA42F3"/>
    <w:rsid w:val="00ED064F"/>
    <w:rsid w:val="00ED5A84"/>
    <w:rsid w:val="00F012AD"/>
    <w:rsid w:val="00F138A2"/>
    <w:rsid w:val="00F97DE9"/>
    <w:rsid w:val="00FC4BA4"/>
    <w:rsid w:val="00FD2CAF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104"/>
    <w:pPr>
      <w:tabs>
        <w:tab w:val="left" w:pos="284"/>
      </w:tabs>
    </w:pPr>
    <w:rPr>
      <w:rFonts w:ascii="Helv" w:hAnsi="Helv"/>
    </w:rPr>
  </w:style>
  <w:style w:type="paragraph" w:styleId="berschrift1">
    <w:name w:val="heading 1"/>
    <w:basedOn w:val="Standard"/>
    <w:next w:val="Standard"/>
    <w:qFormat/>
    <w:rsid w:val="004F1104"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4F1104"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F1104"/>
    <w:pPr>
      <w:tabs>
        <w:tab w:val="clear" w:pos="284"/>
        <w:tab w:val="left" w:pos="4678"/>
        <w:tab w:val="left" w:pos="9356"/>
      </w:tabs>
      <w:jc w:val="center"/>
    </w:pPr>
    <w:rPr>
      <w:rFonts w:ascii="Tahoma" w:hAnsi="Tahoma"/>
      <w:b/>
      <w:sz w:val="24"/>
    </w:rPr>
  </w:style>
  <w:style w:type="paragraph" w:styleId="Kopfzeile">
    <w:name w:val="head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paragraph" w:styleId="Fuzeile">
    <w:name w:val="foot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104"/>
  </w:style>
  <w:style w:type="paragraph" w:styleId="Textkrper">
    <w:name w:val="Body Text"/>
    <w:basedOn w:val="Standard"/>
    <w:rsid w:val="004F1104"/>
    <w:pPr>
      <w:tabs>
        <w:tab w:val="clear" w:pos="284"/>
      </w:tabs>
      <w:spacing w:before="60" w:after="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1104"/>
    <w:pPr>
      <w:jc w:val="center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8E28C3"/>
    <w:pPr>
      <w:tabs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E0B69"/>
    <w:rPr>
      <w:color w:val="0000FF"/>
      <w:u w:val="single"/>
    </w:rPr>
  </w:style>
  <w:style w:type="paragraph" w:styleId="Sprechblasentext">
    <w:name w:val="Balloon Text"/>
    <w:basedOn w:val="Standard"/>
    <w:semiHidden/>
    <w:rsid w:val="00ED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uern@moenchenglad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Vorlagen\Briefe%20&amp;%20Faxe\GbR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GbRBrf.dot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Bernhard Wilms</vt:lpstr>
    </vt:vector>
  </TitlesOfParts>
  <Company>Frost-RL</Company>
  <LinksUpToDate>false</LinksUpToDate>
  <CharactersWithSpaces>644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mailto:bw@wilms-moenchengladbach.de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Bernhard Wilms</dc:title>
  <dc:creator>Bernhard Wilms</dc:creator>
  <cp:lastModifiedBy>Wilms</cp:lastModifiedBy>
  <cp:revision>6</cp:revision>
  <cp:lastPrinted>2016-01-20T14:17:00Z</cp:lastPrinted>
  <dcterms:created xsi:type="dcterms:W3CDTF">2016-01-20T14:12:00Z</dcterms:created>
  <dcterms:modified xsi:type="dcterms:W3CDTF">2016-01-22T15:29:00Z</dcterms:modified>
</cp:coreProperties>
</file>