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1985"/>
        <w:gridCol w:w="4820"/>
      </w:tblGrid>
      <w:tr w:rsidR="00B24598" w:rsidRPr="006B4A3C" w:rsidTr="00804B56">
        <w:trPr>
          <w:cantSplit/>
        </w:trPr>
        <w:tc>
          <w:tcPr>
            <w:tcW w:w="4820" w:type="dxa"/>
            <w:gridSpan w:val="2"/>
          </w:tcPr>
          <w:p w:rsidR="00B24598" w:rsidRPr="006B4A3C" w:rsidRDefault="00B24598" w:rsidP="006B4A3C">
            <w:pPr>
              <w:tabs>
                <w:tab w:val="clear" w:pos="284"/>
              </w:tabs>
              <w:rPr>
                <w:rFonts w:ascii="Verdana" w:hAnsi="Verdana"/>
                <w:lang w:val="en-GB"/>
              </w:rPr>
            </w:pPr>
            <w:r w:rsidRPr="00070F41">
              <w:rPr>
                <w:rFonts w:ascii="Verdana" w:hAnsi="Verdana"/>
              </w:rPr>
              <w:t>Absender</w:t>
            </w:r>
            <w:r w:rsidRPr="006B4A3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4820" w:type="dxa"/>
          </w:tcPr>
          <w:p w:rsidR="00B24598" w:rsidRPr="006B4A3C" w:rsidRDefault="00B24598" w:rsidP="006B4A3C">
            <w:pPr>
              <w:rPr>
                <w:rFonts w:ascii="Verdana" w:hAnsi="Verdana"/>
                <w:lang w:val="en-GB"/>
              </w:rPr>
            </w:pPr>
          </w:p>
        </w:tc>
      </w:tr>
      <w:tr w:rsidR="00B24598" w:rsidRPr="006B4A3C" w:rsidTr="00804B56">
        <w:trPr>
          <w:cantSplit/>
          <w:trHeight w:val="1746"/>
        </w:trPr>
        <w:tc>
          <w:tcPr>
            <w:tcW w:w="4820" w:type="dxa"/>
            <w:gridSpan w:val="2"/>
          </w:tcPr>
          <w:p w:rsidR="00B24598" w:rsidRPr="006B4A3C" w:rsidRDefault="00B24598" w:rsidP="00702D5E">
            <w:pPr>
              <w:spacing w:before="120" w:after="120"/>
              <w:rPr>
                <w:rFonts w:ascii="Verdana" w:hAnsi="Verdana"/>
                <w:lang w:val="en-GB"/>
              </w:rPr>
            </w:pPr>
          </w:p>
        </w:tc>
        <w:tc>
          <w:tcPr>
            <w:tcW w:w="4820" w:type="dxa"/>
          </w:tcPr>
          <w:p w:rsidR="00B24598" w:rsidRPr="006B4A3C" w:rsidRDefault="00B24598" w:rsidP="00702D5E">
            <w:pPr>
              <w:spacing w:before="120" w:after="120"/>
              <w:rPr>
                <w:rFonts w:ascii="Verdana" w:hAnsi="Verdana"/>
                <w:lang w:val="en-GB"/>
              </w:rPr>
            </w:pPr>
          </w:p>
        </w:tc>
      </w:tr>
      <w:tr w:rsidR="003641D0" w:rsidRPr="006B4A3C" w:rsidTr="00804B56">
        <w:trPr>
          <w:cantSplit/>
        </w:trPr>
        <w:tc>
          <w:tcPr>
            <w:tcW w:w="9640" w:type="dxa"/>
            <w:gridSpan w:val="3"/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6B4A3C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6B4A3C" w:rsidRDefault="006B4A3C" w:rsidP="006B4A3C">
            <w:pPr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>Stadt Mönchengladbach</w:t>
            </w:r>
            <w:r w:rsidRPr="006B4A3C">
              <w:rPr>
                <w:rFonts w:ascii="Verdana" w:hAnsi="Verdana" w:cs="Arial"/>
              </w:rPr>
              <w:br/>
              <w:t>Fachbereich Steuern und Grundbesitzabgaben</w:t>
            </w:r>
            <w:r w:rsidRPr="006B4A3C">
              <w:rPr>
                <w:rFonts w:ascii="Verdana" w:hAnsi="Verdana" w:cs="Arial"/>
              </w:rPr>
              <w:br/>
              <w:t>Aachener Straße 2</w:t>
            </w:r>
          </w:p>
          <w:p w:rsidR="00070F41" w:rsidRDefault="00070F41" w:rsidP="006B4A3C">
            <w:pPr>
              <w:rPr>
                <w:rFonts w:ascii="Verdana" w:hAnsi="Verdana" w:cs="Arial"/>
              </w:rPr>
            </w:pPr>
          </w:p>
          <w:p w:rsidR="00070F41" w:rsidRDefault="00070F41" w:rsidP="006B4A3C">
            <w:pPr>
              <w:rPr>
                <w:rFonts w:ascii="Verdana" w:hAnsi="Verdana" w:cs="Arial"/>
              </w:rPr>
            </w:pPr>
          </w:p>
          <w:p w:rsidR="00070F41" w:rsidRPr="006B4A3C" w:rsidRDefault="00070F41" w:rsidP="006B4A3C">
            <w:pPr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B4A3C" w:rsidRPr="006B4A3C" w:rsidRDefault="006B4A3C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BE1FB6" w:rsidP="006B4A3C">
            <w:pPr>
              <w:spacing w:before="60" w:after="60"/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 xml:space="preserve">E-Mail: </w:t>
            </w:r>
            <w:hyperlink r:id="rId7" w:history="1">
              <w:r w:rsidRPr="006B4A3C">
                <w:rPr>
                  <w:rStyle w:val="Hyperlink"/>
                  <w:rFonts w:ascii="Verdana" w:hAnsi="Verdana" w:cs="Arial"/>
                </w:rPr>
                <w:t>steuern@moenchengladbach.de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96582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BE1FB6" w:rsidP="00545DD2">
            <w:pPr>
              <w:spacing w:before="60" w:after="60"/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 xml:space="preserve">Telefax: (02161) </w:t>
            </w:r>
            <w:r w:rsidR="00057AF2">
              <w:rPr>
                <w:rFonts w:ascii="Verdana" w:hAnsi="Verdana" w:cs="Arial"/>
              </w:rPr>
              <w:t>25-</w:t>
            </w:r>
            <w:r w:rsidR="00545DD2">
              <w:rPr>
                <w:rFonts w:ascii="Verdana" w:hAnsi="Verdana" w:cs="Arial"/>
              </w:rPr>
              <w:t>52209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96582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6B4A3C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3C" w:rsidRPr="006B4A3C" w:rsidRDefault="006B4A3C" w:rsidP="006B4A3C">
            <w:pPr>
              <w:spacing w:before="120" w:after="120"/>
              <w:jc w:val="both"/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3641D0" w:rsidRPr="006B4A3C" w:rsidRDefault="006B4A3C" w:rsidP="006B4A3C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Datum: </w:t>
            </w:r>
          </w:p>
        </w:tc>
      </w:tr>
      <w:tr w:rsidR="003528AE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</w:tcPr>
          <w:p w:rsidR="003528AE" w:rsidRPr="006B4A3C" w:rsidRDefault="003528AE" w:rsidP="00545DD2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Festsetzung der </w:t>
            </w:r>
            <w:r w:rsidR="00545DD2">
              <w:rPr>
                <w:rFonts w:ascii="Verdana" w:hAnsi="Verdana" w:cs="Arial"/>
                <w:b/>
                <w:bCs/>
              </w:rPr>
              <w:t>Grundsteuer B</w:t>
            </w:r>
            <w:r>
              <w:rPr>
                <w:rFonts w:ascii="Verdana" w:hAnsi="Verdana" w:cs="Arial"/>
                <w:b/>
                <w:bCs/>
              </w:rPr>
              <w:t xml:space="preserve"> für das Jahr 201</w:t>
            </w:r>
            <w:r w:rsidR="00545DD2">
              <w:rPr>
                <w:rFonts w:ascii="Verdana" w:hAnsi="Verdana" w:cs="Arial"/>
                <w:b/>
                <w:bCs/>
              </w:rPr>
              <w:t>7</w:t>
            </w:r>
          </w:p>
        </w:tc>
      </w:tr>
      <w:tr w:rsidR="003528AE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3528AE" w:rsidRPr="006B4A3C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Hier: Widerspruch</w:t>
            </w:r>
          </w:p>
        </w:tc>
      </w:tr>
      <w:tr w:rsidR="00057AF2" w:rsidRPr="006B4A3C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Abgabenpflichtige/r: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  <w:tr w:rsidR="00057AF2" w:rsidRPr="006B4A3C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Grundstückslage: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  <w:tr w:rsidR="003528AE" w:rsidRPr="006B4A3C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Default="003528AE" w:rsidP="003528AE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Einheitswertnummer: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Pr="006B4A3C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</w:tbl>
    <w:p w:rsidR="0099310D" w:rsidRPr="005A5C56" w:rsidRDefault="005A5C56" w:rsidP="00057AF2">
      <w:pPr>
        <w:spacing w:before="120" w:after="120"/>
        <w:rPr>
          <w:rFonts w:ascii="Verdana" w:hAnsi="Verdana" w:cs="Arial"/>
          <w:i/>
          <w:sz w:val="16"/>
        </w:rPr>
      </w:pPr>
      <w:r w:rsidRPr="005A5C56">
        <w:rPr>
          <w:rFonts w:ascii="Verdana" w:hAnsi="Verdana" w:cs="Arial"/>
          <w:i/>
          <w:sz w:val="16"/>
        </w:rPr>
        <w:t>(</w:t>
      </w:r>
      <w:r w:rsidR="00702D5E">
        <w:rPr>
          <w:rFonts w:ascii="Verdana" w:hAnsi="Verdana" w:cs="Arial"/>
          <w:i/>
          <w:sz w:val="16"/>
        </w:rPr>
        <w:t>aus</w:t>
      </w:r>
      <w:r w:rsidRPr="005A5C56">
        <w:rPr>
          <w:rFonts w:ascii="Verdana" w:hAnsi="Verdana" w:cs="Arial"/>
          <w:i/>
          <w:sz w:val="16"/>
        </w:rPr>
        <w:t xml:space="preserve"> </w:t>
      </w:r>
      <w:r w:rsidR="00545DD2">
        <w:rPr>
          <w:rFonts w:ascii="Verdana" w:hAnsi="Verdana" w:cs="Arial"/>
          <w:i/>
          <w:sz w:val="16"/>
        </w:rPr>
        <w:t>Festsetzungs</w:t>
      </w:r>
      <w:r>
        <w:rPr>
          <w:rFonts w:ascii="Verdana" w:hAnsi="Verdana" w:cs="Arial"/>
          <w:i/>
          <w:sz w:val="16"/>
        </w:rPr>
        <w:t>bescheid</w:t>
      </w:r>
      <w:r w:rsidRPr="005A5C56">
        <w:rPr>
          <w:rFonts w:ascii="Verdana" w:hAnsi="Verdana" w:cs="Arial"/>
          <w:i/>
          <w:sz w:val="16"/>
        </w:rPr>
        <w:t>)</w:t>
      </w:r>
    </w:p>
    <w:p w:rsidR="005A5C56" w:rsidRDefault="005A5C56" w:rsidP="00B01ED1">
      <w:pPr>
        <w:spacing w:before="120" w:after="120"/>
        <w:rPr>
          <w:rFonts w:ascii="Verdana" w:hAnsi="Verdana" w:cs="Arial"/>
        </w:rPr>
      </w:pPr>
    </w:p>
    <w:p w:rsidR="00696582" w:rsidRDefault="003528AE" w:rsidP="00545DD2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Seh</w:t>
      </w:r>
      <w:r w:rsidR="00C95D8A">
        <w:rPr>
          <w:rFonts w:ascii="Verdana" w:hAnsi="Verdana" w:cs="Arial"/>
        </w:rPr>
        <w:t>r</w:t>
      </w:r>
      <w:r>
        <w:rPr>
          <w:rFonts w:ascii="Verdana" w:hAnsi="Verdana" w:cs="Arial"/>
        </w:rPr>
        <w:t xml:space="preserve"> geeh</w:t>
      </w:r>
      <w:r w:rsidR="00C95D8A">
        <w:rPr>
          <w:rFonts w:ascii="Verdana" w:hAnsi="Verdana" w:cs="Arial"/>
        </w:rPr>
        <w:t xml:space="preserve">rte Damen und Herren, </w:t>
      </w:r>
    </w:p>
    <w:p w:rsidR="00C95D8A" w:rsidRDefault="00C95D8A" w:rsidP="00545DD2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hiermit legen wir frist</w:t>
      </w:r>
      <w:r w:rsidR="00767C6B">
        <w:rPr>
          <w:rFonts w:ascii="Verdana" w:hAnsi="Verdana" w:cs="Arial"/>
        </w:rPr>
        <w:t>wahrend</w:t>
      </w:r>
      <w:r>
        <w:rPr>
          <w:rFonts w:ascii="Verdana" w:hAnsi="Verdana" w:cs="Arial"/>
        </w:rPr>
        <w:t xml:space="preserve"> Widerspruch gegen den </w:t>
      </w:r>
      <w:r w:rsidR="005A5C56">
        <w:rPr>
          <w:rFonts w:ascii="Verdana" w:hAnsi="Verdana" w:cs="Arial"/>
        </w:rPr>
        <w:t xml:space="preserve">o.g. </w:t>
      </w:r>
      <w:r w:rsidR="00B43B60">
        <w:rPr>
          <w:rFonts w:ascii="Verdana" w:hAnsi="Verdana" w:cs="Arial"/>
        </w:rPr>
        <w:t>Festsetzungs</w:t>
      </w:r>
      <w:r>
        <w:rPr>
          <w:rFonts w:ascii="Verdana" w:hAnsi="Verdana" w:cs="Arial"/>
        </w:rPr>
        <w:t xml:space="preserve">bescheid vom </w:t>
      </w:r>
      <w:r w:rsidR="00545DD2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 xml:space="preserve"> </w:t>
      </w:r>
      <w:r w:rsidR="00767C6B">
        <w:rPr>
          <w:rFonts w:ascii="Verdana" w:hAnsi="Verdana" w:cs="Arial"/>
        </w:rPr>
        <w:t>ein.</w:t>
      </w:r>
    </w:p>
    <w:p w:rsidR="00767C6B" w:rsidRDefault="00767C6B" w:rsidP="00545DD2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Begründungen werden nachgereicht.</w:t>
      </w:r>
    </w:p>
    <w:p w:rsidR="00767C6B" w:rsidRDefault="00070F41" w:rsidP="00545DD2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Wir bitten um Eingangsbestätigung.</w:t>
      </w:r>
    </w:p>
    <w:p w:rsidR="00554C57" w:rsidRDefault="00554C57" w:rsidP="00545DD2">
      <w:pPr>
        <w:spacing w:before="120" w:after="120" w:line="360" w:lineRule="auto"/>
        <w:rPr>
          <w:rFonts w:ascii="Verdana" w:hAnsi="Verdana" w:cs="Arial"/>
        </w:rPr>
      </w:pPr>
    </w:p>
    <w:p w:rsidR="00070F41" w:rsidRDefault="00070F41" w:rsidP="00545DD2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Mit freundlichen Grüßen</w:t>
      </w:r>
    </w:p>
    <w:p w:rsidR="00070F41" w:rsidRPr="006B4A3C" w:rsidRDefault="00070F41" w:rsidP="00B01ED1">
      <w:pPr>
        <w:spacing w:before="120" w:after="120"/>
        <w:rPr>
          <w:rFonts w:ascii="Verdana" w:hAnsi="Verdana" w:cs="Arial"/>
        </w:rPr>
      </w:pPr>
    </w:p>
    <w:sectPr w:rsidR="00070F41" w:rsidRPr="006B4A3C" w:rsidSect="004F1104">
      <w:pgSz w:w="11907" w:h="16840"/>
      <w:pgMar w:top="1134" w:right="1134" w:bottom="1134" w:left="1134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D0" w:rsidRDefault="002C65D0">
      <w:r>
        <w:separator/>
      </w:r>
    </w:p>
  </w:endnote>
  <w:endnote w:type="continuationSeparator" w:id="0">
    <w:p w:rsidR="002C65D0" w:rsidRDefault="002C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D0" w:rsidRDefault="002C65D0">
      <w:r>
        <w:separator/>
      </w:r>
    </w:p>
  </w:footnote>
  <w:footnote w:type="continuationSeparator" w:id="0">
    <w:p w:rsidR="002C65D0" w:rsidRDefault="002C6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8BE"/>
    <w:multiLevelType w:val="hybridMultilevel"/>
    <w:tmpl w:val="28CC7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1EB6"/>
    <w:multiLevelType w:val="hybridMultilevel"/>
    <w:tmpl w:val="70C233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52F86"/>
    <w:multiLevelType w:val="hybridMultilevel"/>
    <w:tmpl w:val="47B68E8E"/>
    <w:lvl w:ilvl="0" w:tplc="54FCB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6C4">
      <w:numFmt w:val="none"/>
      <w:lvlText w:val=""/>
      <w:lvlJc w:val="left"/>
      <w:pPr>
        <w:tabs>
          <w:tab w:val="num" w:pos="360"/>
        </w:tabs>
      </w:pPr>
    </w:lvl>
    <w:lvl w:ilvl="2" w:tplc="47EE0912">
      <w:numFmt w:val="none"/>
      <w:lvlText w:val=""/>
      <w:lvlJc w:val="left"/>
      <w:pPr>
        <w:tabs>
          <w:tab w:val="num" w:pos="360"/>
        </w:tabs>
      </w:pPr>
    </w:lvl>
    <w:lvl w:ilvl="3" w:tplc="75B8B786">
      <w:numFmt w:val="none"/>
      <w:lvlText w:val=""/>
      <w:lvlJc w:val="left"/>
      <w:pPr>
        <w:tabs>
          <w:tab w:val="num" w:pos="360"/>
        </w:tabs>
      </w:pPr>
    </w:lvl>
    <w:lvl w:ilvl="4" w:tplc="1B527580">
      <w:numFmt w:val="none"/>
      <w:lvlText w:val=""/>
      <w:lvlJc w:val="left"/>
      <w:pPr>
        <w:tabs>
          <w:tab w:val="num" w:pos="360"/>
        </w:tabs>
      </w:pPr>
    </w:lvl>
    <w:lvl w:ilvl="5" w:tplc="1174CF68">
      <w:numFmt w:val="none"/>
      <w:lvlText w:val=""/>
      <w:lvlJc w:val="left"/>
      <w:pPr>
        <w:tabs>
          <w:tab w:val="num" w:pos="360"/>
        </w:tabs>
      </w:pPr>
    </w:lvl>
    <w:lvl w:ilvl="6" w:tplc="41D0354E">
      <w:numFmt w:val="none"/>
      <w:lvlText w:val=""/>
      <w:lvlJc w:val="left"/>
      <w:pPr>
        <w:tabs>
          <w:tab w:val="num" w:pos="360"/>
        </w:tabs>
      </w:pPr>
    </w:lvl>
    <w:lvl w:ilvl="7" w:tplc="7696E2AC">
      <w:numFmt w:val="none"/>
      <w:lvlText w:val=""/>
      <w:lvlJc w:val="left"/>
      <w:pPr>
        <w:tabs>
          <w:tab w:val="num" w:pos="360"/>
        </w:tabs>
      </w:pPr>
    </w:lvl>
    <w:lvl w:ilvl="8" w:tplc="9626C2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E24600"/>
    <w:multiLevelType w:val="hybridMultilevel"/>
    <w:tmpl w:val="0A02303C"/>
    <w:lvl w:ilvl="0" w:tplc="F1D080F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4707518">
      <w:numFmt w:val="none"/>
      <w:lvlText w:val=""/>
      <w:lvlJc w:val="left"/>
      <w:pPr>
        <w:tabs>
          <w:tab w:val="num" w:pos="360"/>
        </w:tabs>
      </w:pPr>
    </w:lvl>
    <w:lvl w:ilvl="2" w:tplc="82D0E6D8">
      <w:numFmt w:val="none"/>
      <w:lvlText w:val=""/>
      <w:lvlJc w:val="left"/>
      <w:pPr>
        <w:tabs>
          <w:tab w:val="num" w:pos="360"/>
        </w:tabs>
      </w:pPr>
    </w:lvl>
    <w:lvl w:ilvl="3" w:tplc="8A263C24">
      <w:numFmt w:val="none"/>
      <w:lvlText w:val=""/>
      <w:lvlJc w:val="left"/>
      <w:pPr>
        <w:tabs>
          <w:tab w:val="num" w:pos="360"/>
        </w:tabs>
      </w:pPr>
    </w:lvl>
    <w:lvl w:ilvl="4" w:tplc="B2E8F1D0">
      <w:numFmt w:val="none"/>
      <w:lvlText w:val=""/>
      <w:lvlJc w:val="left"/>
      <w:pPr>
        <w:tabs>
          <w:tab w:val="num" w:pos="360"/>
        </w:tabs>
      </w:pPr>
    </w:lvl>
    <w:lvl w:ilvl="5" w:tplc="6F08264C">
      <w:numFmt w:val="none"/>
      <w:lvlText w:val=""/>
      <w:lvlJc w:val="left"/>
      <w:pPr>
        <w:tabs>
          <w:tab w:val="num" w:pos="360"/>
        </w:tabs>
      </w:pPr>
    </w:lvl>
    <w:lvl w:ilvl="6" w:tplc="B5D4175A">
      <w:numFmt w:val="none"/>
      <w:lvlText w:val=""/>
      <w:lvlJc w:val="left"/>
      <w:pPr>
        <w:tabs>
          <w:tab w:val="num" w:pos="360"/>
        </w:tabs>
      </w:pPr>
    </w:lvl>
    <w:lvl w:ilvl="7" w:tplc="30F47BAE">
      <w:numFmt w:val="none"/>
      <w:lvlText w:val=""/>
      <w:lvlJc w:val="left"/>
      <w:pPr>
        <w:tabs>
          <w:tab w:val="num" w:pos="360"/>
        </w:tabs>
      </w:pPr>
    </w:lvl>
    <w:lvl w:ilvl="8" w:tplc="41D03A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987215"/>
    <w:multiLevelType w:val="hybridMultilevel"/>
    <w:tmpl w:val="7E34F9D8"/>
    <w:lvl w:ilvl="0" w:tplc="91EED5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841D6"/>
    <w:multiLevelType w:val="hybridMultilevel"/>
    <w:tmpl w:val="EEF86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52712"/>
    <w:multiLevelType w:val="hybridMultilevel"/>
    <w:tmpl w:val="51CED924"/>
    <w:lvl w:ilvl="0" w:tplc="7452CE9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AF181C"/>
    <w:multiLevelType w:val="multilevel"/>
    <w:tmpl w:val="2E7EF95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9C4EC1"/>
    <w:multiLevelType w:val="hybridMultilevel"/>
    <w:tmpl w:val="51CED9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356A32"/>
    <w:multiLevelType w:val="hybridMultilevel"/>
    <w:tmpl w:val="7810A0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E3480"/>
    <w:multiLevelType w:val="multilevel"/>
    <w:tmpl w:val="9FE8F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GrammaticalErrors/>
  <w:proofState w:spelling="clean"/>
  <w:attachedTemplate r:id="rId1"/>
  <w:stylePaneFormatFilter w:val="3F01"/>
  <w:defaultTabStop w:val="709"/>
  <w:autoHyphenation/>
  <w:consecutiveHyphenLimit w:val="1"/>
  <w:hyphenationZone w:val="1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2445"/>
    <w:rsid w:val="0001126E"/>
    <w:rsid w:val="0004017B"/>
    <w:rsid w:val="00057AF2"/>
    <w:rsid w:val="00070F41"/>
    <w:rsid w:val="000976C7"/>
    <w:rsid w:val="000B1206"/>
    <w:rsid w:val="000E0B69"/>
    <w:rsid w:val="000F11A8"/>
    <w:rsid w:val="00132BF5"/>
    <w:rsid w:val="00146DA5"/>
    <w:rsid w:val="002060AF"/>
    <w:rsid w:val="002B5D60"/>
    <w:rsid w:val="002C65D0"/>
    <w:rsid w:val="003527CF"/>
    <w:rsid w:val="003528AE"/>
    <w:rsid w:val="003641D0"/>
    <w:rsid w:val="003D0C05"/>
    <w:rsid w:val="003D0FBD"/>
    <w:rsid w:val="003E21B1"/>
    <w:rsid w:val="0040040E"/>
    <w:rsid w:val="00410DE6"/>
    <w:rsid w:val="00446E3F"/>
    <w:rsid w:val="0045440E"/>
    <w:rsid w:val="004F1104"/>
    <w:rsid w:val="00513054"/>
    <w:rsid w:val="005303DF"/>
    <w:rsid w:val="005400F9"/>
    <w:rsid w:val="00545DD2"/>
    <w:rsid w:val="00554C57"/>
    <w:rsid w:val="00567C92"/>
    <w:rsid w:val="00573C13"/>
    <w:rsid w:val="00586D5F"/>
    <w:rsid w:val="005A5C56"/>
    <w:rsid w:val="005D18CB"/>
    <w:rsid w:val="005D2445"/>
    <w:rsid w:val="005F55F4"/>
    <w:rsid w:val="006103EA"/>
    <w:rsid w:val="00646317"/>
    <w:rsid w:val="00666C05"/>
    <w:rsid w:val="00696582"/>
    <w:rsid w:val="006B4A3C"/>
    <w:rsid w:val="006D59C4"/>
    <w:rsid w:val="006E5D20"/>
    <w:rsid w:val="00702D5E"/>
    <w:rsid w:val="00723EE4"/>
    <w:rsid w:val="00762B22"/>
    <w:rsid w:val="00767C6B"/>
    <w:rsid w:val="00771171"/>
    <w:rsid w:val="00801C57"/>
    <w:rsid w:val="00804B56"/>
    <w:rsid w:val="008324EA"/>
    <w:rsid w:val="008379EB"/>
    <w:rsid w:val="008419AE"/>
    <w:rsid w:val="00872AAF"/>
    <w:rsid w:val="00880A7F"/>
    <w:rsid w:val="008E28C3"/>
    <w:rsid w:val="00914877"/>
    <w:rsid w:val="00943334"/>
    <w:rsid w:val="00972AEC"/>
    <w:rsid w:val="0099310D"/>
    <w:rsid w:val="009A10A6"/>
    <w:rsid w:val="009B148D"/>
    <w:rsid w:val="00A24FCE"/>
    <w:rsid w:val="00A40DA9"/>
    <w:rsid w:val="00A82A3F"/>
    <w:rsid w:val="00B0147A"/>
    <w:rsid w:val="00B01ED1"/>
    <w:rsid w:val="00B24598"/>
    <w:rsid w:val="00B43B60"/>
    <w:rsid w:val="00B56325"/>
    <w:rsid w:val="00B603A1"/>
    <w:rsid w:val="00BB56E0"/>
    <w:rsid w:val="00BC4408"/>
    <w:rsid w:val="00BE1FB6"/>
    <w:rsid w:val="00C0331A"/>
    <w:rsid w:val="00C55DE2"/>
    <w:rsid w:val="00C561CB"/>
    <w:rsid w:val="00C61098"/>
    <w:rsid w:val="00C75FE1"/>
    <w:rsid w:val="00C95D8A"/>
    <w:rsid w:val="00CA1F2B"/>
    <w:rsid w:val="00CA42F0"/>
    <w:rsid w:val="00CC66B9"/>
    <w:rsid w:val="00CF42F4"/>
    <w:rsid w:val="00D04CAC"/>
    <w:rsid w:val="00D142E9"/>
    <w:rsid w:val="00D24AFF"/>
    <w:rsid w:val="00D50CFC"/>
    <w:rsid w:val="00E02A3B"/>
    <w:rsid w:val="00E77D1C"/>
    <w:rsid w:val="00E82717"/>
    <w:rsid w:val="00EA42F3"/>
    <w:rsid w:val="00ED064F"/>
    <w:rsid w:val="00ED5A84"/>
    <w:rsid w:val="00F012AD"/>
    <w:rsid w:val="00F138A2"/>
    <w:rsid w:val="00F97DE9"/>
    <w:rsid w:val="00FC4BA4"/>
    <w:rsid w:val="00FD2CAF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1104"/>
    <w:pPr>
      <w:tabs>
        <w:tab w:val="left" w:pos="284"/>
      </w:tabs>
    </w:pPr>
    <w:rPr>
      <w:rFonts w:ascii="Helv" w:hAnsi="Helv"/>
    </w:rPr>
  </w:style>
  <w:style w:type="paragraph" w:styleId="berschrift1">
    <w:name w:val="heading 1"/>
    <w:basedOn w:val="Standard"/>
    <w:next w:val="Standard"/>
    <w:qFormat/>
    <w:rsid w:val="004F1104"/>
    <w:pPr>
      <w:keepNext/>
      <w:jc w:val="center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rsid w:val="004F1104"/>
    <w:pPr>
      <w:keepNext/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F1104"/>
    <w:pPr>
      <w:tabs>
        <w:tab w:val="clear" w:pos="284"/>
        <w:tab w:val="left" w:pos="4678"/>
        <w:tab w:val="left" w:pos="9356"/>
      </w:tabs>
      <w:jc w:val="center"/>
    </w:pPr>
    <w:rPr>
      <w:rFonts w:ascii="Tahoma" w:hAnsi="Tahoma"/>
      <w:b/>
      <w:sz w:val="24"/>
    </w:rPr>
  </w:style>
  <w:style w:type="paragraph" w:styleId="Kopfzeile">
    <w:name w:val="head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paragraph" w:styleId="Fuzeile">
    <w:name w:val="foot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104"/>
  </w:style>
  <w:style w:type="paragraph" w:styleId="Textkrper">
    <w:name w:val="Body Text"/>
    <w:basedOn w:val="Standard"/>
    <w:rsid w:val="004F1104"/>
    <w:pPr>
      <w:tabs>
        <w:tab w:val="clear" w:pos="284"/>
      </w:tabs>
      <w:spacing w:before="60" w:after="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F1104"/>
    <w:pPr>
      <w:jc w:val="center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8E28C3"/>
    <w:pPr>
      <w:tabs>
        <w:tab w:val="left" w:pos="28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0E0B69"/>
    <w:rPr>
      <w:color w:val="0000FF"/>
      <w:u w:val="single"/>
    </w:rPr>
  </w:style>
  <w:style w:type="paragraph" w:styleId="Sprechblasentext">
    <w:name w:val="Balloon Text"/>
    <w:basedOn w:val="Standard"/>
    <w:semiHidden/>
    <w:rsid w:val="00ED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uern@moenchenglad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Vorlagen\Briefe%20&amp;%20Faxe\GbRB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GbRBrf.dot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Bernhard Wilms</vt:lpstr>
    </vt:vector>
  </TitlesOfParts>
  <Company>Frost-RL</Company>
  <LinksUpToDate>false</LinksUpToDate>
  <CharactersWithSpaces>633</CharactersWithSpaces>
  <SharedDoc>false</SharedDoc>
  <HLinks>
    <vt:vector size="6" baseType="variant"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mailto:bw@wilms-moenchengladbach.de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Bernhard Wilms</dc:title>
  <dc:creator>Bernhard Wilms</dc:creator>
  <cp:lastModifiedBy>Wilms</cp:lastModifiedBy>
  <cp:revision>3</cp:revision>
  <cp:lastPrinted>2017-01-24T10:45:00Z</cp:lastPrinted>
  <dcterms:created xsi:type="dcterms:W3CDTF">2017-01-24T10:45:00Z</dcterms:created>
  <dcterms:modified xsi:type="dcterms:W3CDTF">2017-01-24T10:49:00Z</dcterms:modified>
</cp:coreProperties>
</file>