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3969"/>
        <w:gridCol w:w="851"/>
        <w:gridCol w:w="4820"/>
      </w:tblGrid>
      <w:tr w:rsidR="00B24598" w:rsidRPr="006B4A3C" w:rsidTr="00804B56">
        <w:trPr>
          <w:cantSplit/>
        </w:trPr>
        <w:tc>
          <w:tcPr>
            <w:tcW w:w="4820" w:type="dxa"/>
            <w:gridSpan w:val="2"/>
          </w:tcPr>
          <w:p w:rsidR="00B24598" w:rsidRPr="006B4A3C" w:rsidRDefault="00B24598" w:rsidP="006B4A3C">
            <w:pPr>
              <w:tabs>
                <w:tab w:val="clear" w:pos="284"/>
              </w:tabs>
              <w:rPr>
                <w:rFonts w:ascii="Verdana" w:hAnsi="Verdana"/>
                <w:lang w:val="en-GB"/>
              </w:rPr>
            </w:pPr>
            <w:r w:rsidRPr="00070F41">
              <w:rPr>
                <w:rFonts w:ascii="Verdana" w:hAnsi="Verdana"/>
              </w:rPr>
              <w:t>Absender</w:t>
            </w:r>
            <w:r w:rsidRPr="006B4A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4820" w:type="dxa"/>
          </w:tcPr>
          <w:p w:rsidR="00B24598" w:rsidRPr="006B4A3C" w:rsidRDefault="00B24598" w:rsidP="006B4A3C">
            <w:pPr>
              <w:rPr>
                <w:rFonts w:ascii="Verdana" w:hAnsi="Verdana"/>
                <w:lang w:val="en-GB"/>
              </w:rPr>
            </w:pPr>
          </w:p>
        </w:tc>
      </w:tr>
      <w:tr w:rsidR="00B24598" w:rsidRPr="006B4A3C" w:rsidTr="00804B56">
        <w:trPr>
          <w:cantSplit/>
          <w:trHeight w:val="1746"/>
        </w:trPr>
        <w:tc>
          <w:tcPr>
            <w:tcW w:w="4820" w:type="dxa"/>
            <w:gridSpan w:val="2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  <w:tc>
          <w:tcPr>
            <w:tcW w:w="4820" w:type="dxa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</w:tr>
      <w:tr w:rsidR="003641D0" w:rsidRPr="006B4A3C" w:rsidTr="00804B56">
        <w:trPr>
          <w:cantSplit/>
        </w:trPr>
        <w:tc>
          <w:tcPr>
            <w:tcW w:w="9640" w:type="dxa"/>
            <w:gridSpan w:val="3"/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A7780E" w:rsidRDefault="00A7780E" w:rsidP="00A7780E">
            <w:pPr>
              <w:rPr>
                <w:rFonts w:ascii="Verdana" w:hAnsi="Verdana" w:cs="Arial"/>
              </w:rPr>
            </w:pPr>
            <w:r w:rsidRPr="00BF4EAE">
              <w:rPr>
                <w:rFonts w:ascii="Verdana" w:hAnsi="Verdana" w:cs="Arial"/>
                <w:b/>
              </w:rPr>
              <w:t>mags</w:t>
            </w:r>
            <w:r>
              <w:rPr>
                <w:rFonts w:ascii="Verdana" w:hAnsi="Verdana" w:cs="Arial"/>
              </w:rPr>
              <w:br/>
              <w:t xml:space="preserve">Mönchengladbacher Abfall-, </w:t>
            </w:r>
            <w:r w:rsidR="00BF4EAE">
              <w:rPr>
                <w:rFonts w:ascii="Verdana" w:hAnsi="Verdana" w:cs="Arial"/>
              </w:rPr>
              <w:br/>
              <w:t>Grün- &amp;</w:t>
            </w:r>
            <w:r>
              <w:rPr>
                <w:rFonts w:ascii="Verdana" w:hAnsi="Verdana" w:cs="Arial"/>
              </w:rPr>
              <w:t xml:space="preserve"> Straßenbetriebe AöR</w:t>
            </w:r>
          </w:p>
          <w:p w:rsidR="00A7780E" w:rsidRDefault="00A7780E" w:rsidP="00A778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 Nordpark 400</w:t>
            </w:r>
          </w:p>
          <w:p w:rsidR="00A7780E" w:rsidRDefault="00A7780E" w:rsidP="00A778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41068 Mönchengladbach</w:t>
            </w: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Pr="006B4A3C" w:rsidRDefault="00070F41" w:rsidP="006B4A3C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B4A3C" w:rsidRPr="006B4A3C" w:rsidRDefault="006B4A3C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BE1FB6" w:rsidP="00A7780E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E-Mail: </w:t>
            </w:r>
            <w:hyperlink r:id="rId7" w:history="1">
              <w:r w:rsidR="00A7780E" w:rsidRPr="00C40CCB">
                <w:rPr>
                  <w:rStyle w:val="Hyperlink"/>
                  <w:rFonts w:ascii="Verdana" w:hAnsi="Verdana" w:cs="Arial"/>
                </w:rPr>
                <w:t>gebuehren@mags.de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BE1FB6" w:rsidP="0028242D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Telefax: (02161) </w:t>
            </w:r>
            <w:r w:rsidR="0028242D">
              <w:rPr>
                <w:rFonts w:ascii="Verdana" w:hAnsi="Verdana" w:cs="Arial"/>
              </w:rPr>
              <w:t>49 10 99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3C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641D0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Datum: 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</w:tcPr>
          <w:p w:rsidR="003528AE" w:rsidRPr="006B4A3C" w:rsidRDefault="003528AE" w:rsidP="000907D2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Festsetzung der </w:t>
            </w:r>
            <w:r w:rsidR="0028242D">
              <w:rPr>
                <w:rFonts w:ascii="Verdana" w:hAnsi="Verdana" w:cs="Arial"/>
                <w:b/>
                <w:bCs/>
              </w:rPr>
              <w:t>Abfallentsorgung- und Straßenreinigungsgebühren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="0028242D">
              <w:rPr>
                <w:rFonts w:ascii="Verdana" w:hAnsi="Verdana" w:cs="Arial"/>
                <w:b/>
                <w:bCs/>
              </w:rPr>
              <w:br/>
            </w:r>
            <w:r>
              <w:rPr>
                <w:rFonts w:ascii="Verdana" w:hAnsi="Verdana" w:cs="Arial"/>
                <w:b/>
                <w:bCs/>
              </w:rPr>
              <w:t>für das Jahr 201</w:t>
            </w:r>
            <w:r w:rsidR="000907D2">
              <w:rPr>
                <w:rFonts w:ascii="Verdana" w:hAnsi="Verdana" w:cs="Arial"/>
                <w:b/>
                <w:bCs/>
              </w:rPr>
              <w:t>8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Hier: Widerspruch</w:t>
            </w:r>
          </w:p>
        </w:tc>
      </w:tr>
      <w:tr w:rsidR="00057AF2" w:rsidRPr="006B4A3C" w:rsidTr="002C4D9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Abgabenpflichtige/r: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057AF2" w:rsidRPr="006B4A3C" w:rsidTr="002C4D9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Grundstückslage: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3528AE" w:rsidRPr="006B4A3C" w:rsidTr="002C4D9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Default="003528AE" w:rsidP="003528AE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Einheitswertnummer: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</w:tbl>
    <w:p w:rsidR="0099310D" w:rsidRPr="005A5C56" w:rsidRDefault="005A5C56" w:rsidP="00057AF2">
      <w:pPr>
        <w:spacing w:before="120" w:after="120"/>
        <w:rPr>
          <w:rFonts w:ascii="Verdana" w:hAnsi="Verdana" w:cs="Arial"/>
          <w:i/>
          <w:sz w:val="16"/>
        </w:rPr>
      </w:pPr>
      <w:r w:rsidRPr="005A5C56">
        <w:rPr>
          <w:rFonts w:ascii="Verdana" w:hAnsi="Verdana" w:cs="Arial"/>
          <w:i/>
          <w:sz w:val="16"/>
        </w:rPr>
        <w:t>(</w:t>
      </w:r>
      <w:r w:rsidR="00702D5E">
        <w:rPr>
          <w:rFonts w:ascii="Verdana" w:hAnsi="Verdana" w:cs="Arial"/>
          <w:i/>
          <w:sz w:val="16"/>
        </w:rPr>
        <w:t>aus</w:t>
      </w:r>
      <w:r w:rsidRPr="005A5C56">
        <w:rPr>
          <w:rFonts w:ascii="Verdana" w:hAnsi="Verdana" w:cs="Arial"/>
          <w:i/>
          <w:sz w:val="16"/>
        </w:rPr>
        <w:t xml:space="preserve"> </w:t>
      </w:r>
      <w:r w:rsidR="00545DD2">
        <w:rPr>
          <w:rFonts w:ascii="Verdana" w:hAnsi="Verdana" w:cs="Arial"/>
          <w:i/>
          <w:sz w:val="16"/>
        </w:rPr>
        <w:t>Festsetzungs</w:t>
      </w:r>
      <w:r>
        <w:rPr>
          <w:rFonts w:ascii="Verdana" w:hAnsi="Verdana" w:cs="Arial"/>
          <w:i/>
          <w:sz w:val="16"/>
        </w:rPr>
        <w:t>bescheid</w:t>
      </w:r>
      <w:r w:rsidRPr="005A5C56">
        <w:rPr>
          <w:rFonts w:ascii="Verdana" w:hAnsi="Verdana" w:cs="Arial"/>
          <w:i/>
          <w:sz w:val="16"/>
        </w:rPr>
        <w:t>)</w:t>
      </w:r>
    </w:p>
    <w:p w:rsidR="005A5C56" w:rsidRDefault="005A5C56" w:rsidP="00BF4EAE">
      <w:pPr>
        <w:spacing w:before="120" w:after="120" w:line="360" w:lineRule="auto"/>
        <w:rPr>
          <w:rFonts w:ascii="Verdana" w:hAnsi="Verdana" w:cs="Arial"/>
        </w:rPr>
      </w:pPr>
    </w:p>
    <w:p w:rsidR="00696582" w:rsidRDefault="003528AE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Seh</w:t>
      </w:r>
      <w:r w:rsidR="00C95D8A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 geeh</w:t>
      </w:r>
      <w:r w:rsidR="00C95D8A">
        <w:rPr>
          <w:rFonts w:ascii="Verdana" w:hAnsi="Verdana" w:cs="Arial"/>
        </w:rPr>
        <w:t xml:space="preserve">rte Damen und Herren, </w:t>
      </w:r>
    </w:p>
    <w:p w:rsidR="00C95D8A" w:rsidRDefault="00C95D8A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hiermit legen wir frist</w:t>
      </w:r>
      <w:r w:rsidR="00767C6B">
        <w:rPr>
          <w:rFonts w:ascii="Verdana" w:hAnsi="Verdana" w:cs="Arial"/>
        </w:rPr>
        <w:t>wahrend</w:t>
      </w:r>
      <w:r>
        <w:rPr>
          <w:rFonts w:ascii="Verdana" w:hAnsi="Verdana" w:cs="Arial"/>
        </w:rPr>
        <w:t xml:space="preserve"> Widerspruch gegen den </w:t>
      </w:r>
      <w:r w:rsidR="005A5C56">
        <w:rPr>
          <w:rFonts w:ascii="Verdana" w:hAnsi="Verdana" w:cs="Arial"/>
        </w:rPr>
        <w:t xml:space="preserve">o.g. </w:t>
      </w:r>
      <w:r w:rsidR="00BF4EAE">
        <w:rPr>
          <w:rFonts w:ascii="Verdana" w:hAnsi="Verdana" w:cs="Arial"/>
        </w:rPr>
        <w:t>Festsetzungs</w:t>
      </w:r>
      <w:r>
        <w:rPr>
          <w:rFonts w:ascii="Verdana" w:hAnsi="Verdana" w:cs="Arial"/>
        </w:rPr>
        <w:t xml:space="preserve">bescheid vom </w:t>
      </w:r>
      <w:r w:rsidR="00545DD2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 xml:space="preserve"> </w:t>
      </w:r>
      <w:r w:rsidR="00767C6B">
        <w:rPr>
          <w:rFonts w:ascii="Verdana" w:hAnsi="Verdana" w:cs="Arial"/>
        </w:rPr>
        <w:t>ein.</w:t>
      </w:r>
    </w:p>
    <w:p w:rsidR="00767C6B" w:rsidRDefault="00767C6B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Begründungen werden nachgereicht.</w:t>
      </w:r>
    </w:p>
    <w:p w:rsidR="00767C6B" w:rsidRDefault="00070F41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Wir bitten um Eingangsbestätigung.</w:t>
      </w:r>
    </w:p>
    <w:p w:rsidR="00554C57" w:rsidRDefault="00554C57" w:rsidP="00BF4EAE">
      <w:pPr>
        <w:spacing w:before="120" w:after="120" w:line="360" w:lineRule="auto"/>
        <w:rPr>
          <w:rFonts w:ascii="Verdana" w:hAnsi="Verdana" w:cs="Arial"/>
        </w:rPr>
      </w:pPr>
    </w:p>
    <w:p w:rsidR="00070F41" w:rsidRDefault="00070F41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Mit freundlichen Grüßen</w:t>
      </w:r>
    </w:p>
    <w:p w:rsidR="00070F41" w:rsidRPr="006B4A3C" w:rsidRDefault="00070F41" w:rsidP="00B01ED1">
      <w:pPr>
        <w:spacing w:before="120" w:after="120"/>
        <w:rPr>
          <w:rFonts w:ascii="Verdana" w:hAnsi="Verdana" w:cs="Arial"/>
        </w:rPr>
      </w:pPr>
    </w:p>
    <w:sectPr w:rsidR="00070F41" w:rsidRPr="006B4A3C" w:rsidSect="004F1104">
      <w:pgSz w:w="11907" w:h="16840"/>
      <w:pgMar w:top="1134" w:right="1134" w:bottom="113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BC" w:rsidRDefault="00873DBC">
      <w:r>
        <w:separator/>
      </w:r>
    </w:p>
  </w:endnote>
  <w:endnote w:type="continuationSeparator" w:id="0">
    <w:p w:rsidR="00873DBC" w:rsidRDefault="0087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BC" w:rsidRDefault="00873DBC">
      <w:r>
        <w:separator/>
      </w:r>
    </w:p>
  </w:footnote>
  <w:footnote w:type="continuationSeparator" w:id="0">
    <w:p w:rsidR="00873DBC" w:rsidRDefault="0087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BE"/>
    <w:multiLevelType w:val="hybridMultilevel"/>
    <w:tmpl w:val="28CC7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1EB6"/>
    <w:multiLevelType w:val="hybridMultilevel"/>
    <w:tmpl w:val="70C23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86"/>
    <w:multiLevelType w:val="hybridMultilevel"/>
    <w:tmpl w:val="47B68E8E"/>
    <w:lvl w:ilvl="0" w:tplc="54F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6C4">
      <w:numFmt w:val="none"/>
      <w:lvlText w:val=""/>
      <w:lvlJc w:val="left"/>
      <w:pPr>
        <w:tabs>
          <w:tab w:val="num" w:pos="360"/>
        </w:tabs>
      </w:pPr>
    </w:lvl>
    <w:lvl w:ilvl="2" w:tplc="47EE0912">
      <w:numFmt w:val="none"/>
      <w:lvlText w:val=""/>
      <w:lvlJc w:val="left"/>
      <w:pPr>
        <w:tabs>
          <w:tab w:val="num" w:pos="360"/>
        </w:tabs>
      </w:pPr>
    </w:lvl>
    <w:lvl w:ilvl="3" w:tplc="75B8B786">
      <w:numFmt w:val="none"/>
      <w:lvlText w:val=""/>
      <w:lvlJc w:val="left"/>
      <w:pPr>
        <w:tabs>
          <w:tab w:val="num" w:pos="360"/>
        </w:tabs>
      </w:pPr>
    </w:lvl>
    <w:lvl w:ilvl="4" w:tplc="1B527580">
      <w:numFmt w:val="none"/>
      <w:lvlText w:val=""/>
      <w:lvlJc w:val="left"/>
      <w:pPr>
        <w:tabs>
          <w:tab w:val="num" w:pos="360"/>
        </w:tabs>
      </w:pPr>
    </w:lvl>
    <w:lvl w:ilvl="5" w:tplc="1174CF68">
      <w:numFmt w:val="none"/>
      <w:lvlText w:val=""/>
      <w:lvlJc w:val="left"/>
      <w:pPr>
        <w:tabs>
          <w:tab w:val="num" w:pos="360"/>
        </w:tabs>
      </w:pPr>
    </w:lvl>
    <w:lvl w:ilvl="6" w:tplc="41D0354E">
      <w:numFmt w:val="none"/>
      <w:lvlText w:val=""/>
      <w:lvlJc w:val="left"/>
      <w:pPr>
        <w:tabs>
          <w:tab w:val="num" w:pos="360"/>
        </w:tabs>
      </w:pPr>
    </w:lvl>
    <w:lvl w:ilvl="7" w:tplc="7696E2AC">
      <w:numFmt w:val="none"/>
      <w:lvlText w:val=""/>
      <w:lvlJc w:val="left"/>
      <w:pPr>
        <w:tabs>
          <w:tab w:val="num" w:pos="360"/>
        </w:tabs>
      </w:pPr>
    </w:lvl>
    <w:lvl w:ilvl="8" w:tplc="9626C2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E24600"/>
    <w:multiLevelType w:val="hybridMultilevel"/>
    <w:tmpl w:val="0A02303C"/>
    <w:lvl w:ilvl="0" w:tplc="F1D080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4707518">
      <w:numFmt w:val="none"/>
      <w:lvlText w:val=""/>
      <w:lvlJc w:val="left"/>
      <w:pPr>
        <w:tabs>
          <w:tab w:val="num" w:pos="360"/>
        </w:tabs>
      </w:pPr>
    </w:lvl>
    <w:lvl w:ilvl="2" w:tplc="82D0E6D8">
      <w:numFmt w:val="none"/>
      <w:lvlText w:val=""/>
      <w:lvlJc w:val="left"/>
      <w:pPr>
        <w:tabs>
          <w:tab w:val="num" w:pos="360"/>
        </w:tabs>
      </w:pPr>
    </w:lvl>
    <w:lvl w:ilvl="3" w:tplc="8A263C24">
      <w:numFmt w:val="none"/>
      <w:lvlText w:val=""/>
      <w:lvlJc w:val="left"/>
      <w:pPr>
        <w:tabs>
          <w:tab w:val="num" w:pos="360"/>
        </w:tabs>
      </w:pPr>
    </w:lvl>
    <w:lvl w:ilvl="4" w:tplc="B2E8F1D0">
      <w:numFmt w:val="none"/>
      <w:lvlText w:val=""/>
      <w:lvlJc w:val="left"/>
      <w:pPr>
        <w:tabs>
          <w:tab w:val="num" w:pos="360"/>
        </w:tabs>
      </w:pPr>
    </w:lvl>
    <w:lvl w:ilvl="5" w:tplc="6F08264C">
      <w:numFmt w:val="none"/>
      <w:lvlText w:val=""/>
      <w:lvlJc w:val="left"/>
      <w:pPr>
        <w:tabs>
          <w:tab w:val="num" w:pos="360"/>
        </w:tabs>
      </w:pPr>
    </w:lvl>
    <w:lvl w:ilvl="6" w:tplc="B5D4175A">
      <w:numFmt w:val="none"/>
      <w:lvlText w:val=""/>
      <w:lvlJc w:val="left"/>
      <w:pPr>
        <w:tabs>
          <w:tab w:val="num" w:pos="360"/>
        </w:tabs>
      </w:pPr>
    </w:lvl>
    <w:lvl w:ilvl="7" w:tplc="30F47BAE">
      <w:numFmt w:val="none"/>
      <w:lvlText w:val=""/>
      <w:lvlJc w:val="left"/>
      <w:pPr>
        <w:tabs>
          <w:tab w:val="num" w:pos="360"/>
        </w:tabs>
      </w:pPr>
    </w:lvl>
    <w:lvl w:ilvl="8" w:tplc="41D03A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987215"/>
    <w:multiLevelType w:val="hybridMultilevel"/>
    <w:tmpl w:val="7E34F9D8"/>
    <w:lvl w:ilvl="0" w:tplc="91EED5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841D6"/>
    <w:multiLevelType w:val="hybridMultilevel"/>
    <w:tmpl w:val="EEF86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712"/>
    <w:multiLevelType w:val="hybridMultilevel"/>
    <w:tmpl w:val="51CED924"/>
    <w:lvl w:ilvl="0" w:tplc="7452CE9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F181C"/>
    <w:multiLevelType w:val="multilevel"/>
    <w:tmpl w:val="2E7EF9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C4EC1"/>
    <w:multiLevelType w:val="hybridMultilevel"/>
    <w:tmpl w:val="51CED9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356A32"/>
    <w:multiLevelType w:val="hybridMultilevel"/>
    <w:tmpl w:val="7810A0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E3480"/>
    <w:multiLevelType w:val="multilevel"/>
    <w:tmpl w:val="9FE8F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proofState w:spelling="clean"/>
  <w:attachedTemplate r:id="rId1"/>
  <w:stylePaneFormatFilter w:val="3F01"/>
  <w:defaultTabStop w:val="709"/>
  <w:autoHyphenation/>
  <w:consecutiveHyphenLimit w:val="1"/>
  <w:hyphenationZone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445"/>
    <w:rsid w:val="0001126E"/>
    <w:rsid w:val="0004017B"/>
    <w:rsid w:val="0005210D"/>
    <w:rsid w:val="00057AF2"/>
    <w:rsid w:val="00070F41"/>
    <w:rsid w:val="000907D2"/>
    <w:rsid w:val="000976C7"/>
    <w:rsid w:val="000B1206"/>
    <w:rsid w:val="000E0B69"/>
    <w:rsid w:val="000F11A8"/>
    <w:rsid w:val="00132BF5"/>
    <w:rsid w:val="00146DA5"/>
    <w:rsid w:val="001C54EF"/>
    <w:rsid w:val="002060AF"/>
    <w:rsid w:val="0028242D"/>
    <w:rsid w:val="002B5D60"/>
    <w:rsid w:val="002C4D9B"/>
    <w:rsid w:val="002E2D58"/>
    <w:rsid w:val="003527CF"/>
    <w:rsid w:val="003528AE"/>
    <w:rsid w:val="003641D0"/>
    <w:rsid w:val="003D0C05"/>
    <w:rsid w:val="003D0FBD"/>
    <w:rsid w:val="003E21B1"/>
    <w:rsid w:val="003E2998"/>
    <w:rsid w:val="0040040E"/>
    <w:rsid w:val="00410DE6"/>
    <w:rsid w:val="00424DE0"/>
    <w:rsid w:val="00446E3F"/>
    <w:rsid w:val="0045440E"/>
    <w:rsid w:val="004F1104"/>
    <w:rsid w:val="00513054"/>
    <w:rsid w:val="005303DF"/>
    <w:rsid w:val="005400F9"/>
    <w:rsid w:val="00545DD2"/>
    <w:rsid w:val="00554C57"/>
    <w:rsid w:val="00567C92"/>
    <w:rsid w:val="00573C13"/>
    <w:rsid w:val="00586D5F"/>
    <w:rsid w:val="005A5C56"/>
    <w:rsid w:val="005D18CB"/>
    <w:rsid w:val="005D2445"/>
    <w:rsid w:val="005F55F4"/>
    <w:rsid w:val="006103EA"/>
    <w:rsid w:val="00646317"/>
    <w:rsid w:val="00666C05"/>
    <w:rsid w:val="00696582"/>
    <w:rsid w:val="006B4A3C"/>
    <w:rsid w:val="006D59C4"/>
    <w:rsid w:val="006E5D20"/>
    <w:rsid w:val="00702D5E"/>
    <w:rsid w:val="00723EE4"/>
    <w:rsid w:val="00762B22"/>
    <w:rsid w:val="00767C6B"/>
    <w:rsid w:val="00771171"/>
    <w:rsid w:val="00801C57"/>
    <w:rsid w:val="00804B56"/>
    <w:rsid w:val="008324EA"/>
    <w:rsid w:val="008379EB"/>
    <w:rsid w:val="008419AE"/>
    <w:rsid w:val="00872AAF"/>
    <w:rsid w:val="00873DBC"/>
    <w:rsid w:val="00880A7F"/>
    <w:rsid w:val="008E28C3"/>
    <w:rsid w:val="00914877"/>
    <w:rsid w:val="00943334"/>
    <w:rsid w:val="00950551"/>
    <w:rsid w:val="00972AEC"/>
    <w:rsid w:val="0099310D"/>
    <w:rsid w:val="009A10A6"/>
    <w:rsid w:val="009B148D"/>
    <w:rsid w:val="00A22AA4"/>
    <w:rsid w:val="00A24FCE"/>
    <w:rsid w:val="00A40DA9"/>
    <w:rsid w:val="00A7780E"/>
    <w:rsid w:val="00A82A3F"/>
    <w:rsid w:val="00B0147A"/>
    <w:rsid w:val="00B01ED1"/>
    <w:rsid w:val="00B24598"/>
    <w:rsid w:val="00B43B60"/>
    <w:rsid w:val="00B56325"/>
    <w:rsid w:val="00B603A1"/>
    <w:rsid w:val="00BB56E0"/>
    <w:rsid w:val="00BC4408"/>
    <w:rsid w:val="00BE1FB6"/>
    <w:rsid w:val="00BF4EAE"/>
    <w:rsid w:val="00C0331A"/>
    <w:rsid w:val="00C55DE2"/>
    <w:rsid w:val="00C561CB"/>
    <w:rsid w:val="00C61098"/>
    <w:rsid w:val="00C75FE1"/>
    <w:rsid w:val="00C95D8A"/>
    <w:rsid w:val="00CA1F2B"/>
    <w:rsid w:val="00CA42F0"/>
    <w:rsid w:val="00CC66B9"/>
    <w:rsid w:val="00CF42F4"/>
    <w:rsid w:val="00D04CAC"/>
    <w:rsid w:val="00D142E9"/>
    <w:rsid w:val="00D24AFF"/>
    <w:rsid w:val="00D50CFC"/>
    <w:rsid w:val="00E02A3B"/>
    <w:rsid w:val="00E307B4"/>
    <w:rsid w:val="00E77D1C"/>
    <w:rsid w:val="00E82717"/>
    <w:rsid w:val="00EA42F3"/>
    <w:rsid w:val="00ED064F"/>
    <w:rsid w:val="00ED5A84"/>
    <w:rsid w:val="00EF6419"/>
    <w:rsid w:val="00F012AD"/>
    <w:rsid w:val="00F138A2"/>
    <w:rsid w:val="00F97DE9"/>
    <w:rsid w:val="00FC4BA4"/>
    <w:rsid w:val="00FD2CAF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104"/>
    <w:pPr>
      <w:tabs>
        <w:tab w:val="left" w:pos="284"/>
      </w:tabs>
    </w:pPr>
    <w:rPr>
      <w:rFonts w:ascii="Helv" w:hAnsi="Helv"/>
    </w:rPr>
  </w:style>
  <w:style w:type="paragraph" w:styleId="berschrift1">
    <w:name w:val="heading 1"/>
    <w:basedOn w:val="Standard"/>
    <w:next w:val="Standard"/>
    <w:qFormat/>
    <w:rsid w:val="004F1104"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4F1104"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F1104"/>
    <w:pPr>
      <w:tabs>
        <w:tab w:val="clear" w:pos="284"/>
        <w:tab w:val="left" w:pos="4678"/>
        <w:tab w:val="left" w:pos="9356"/>
      </w:tabs>
      <w:jc w:val="center"/>
    </w:pPr>
    <w:rPr>
      <w:rFonts w:ascii="Tahoma" w:hAnsi="Tahoma"/>
      <w:b/>
      <w:sz w:val="24"/>
    </w:rPr>
  </w:style>
  <w:style w:type="paragraph" w:styleId="Kopfzeile">
    <w:name w:val="head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paragraph" w:styleId="Fuzeile">
    <w:name w:val="foot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104"/>
  </w:style>
  <w:style w:type="paragraph" w:styleId="Textkrper">
    <w:name w:val="Body Text"/>
    <w:basedOn w:val="Standard"/>
    <w:rsid w:val="004F1104"/>
    <w:pPr>
      <w:tabs>
        <w:tab w:val="clear" w:pos="284"/>
      </w:tabs>
      <w:spacing w:before="60" w:after="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1104"/>
    <w:pPr>
      <w:jc w:val="center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8E28C3"/>
    <w:pPr>
      <w:tabs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E0B69"/>
    <w:rPr>
      <w:color w:val="0000FF"/>
      <w:u w:val="single"/>
    </w:rPr>
  </w:style>
  <w:style w:type="paragraph" w:styleId="Sprechblasentext">
    <w:name w:val="Balloon Text"/>
    <w:basedOn w:val="Standard"/>
    <w:semiHidden/>
    <w:rsid w:val="00ED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buehren@mag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Vorlagen\Briefe%20&amp;%20Faxe\GbR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GbRBrf.dot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Bernhard Wilms</vt:lpstr>
    </vt:vector>
  </TitlesOfParts>
  <Company>Frost-RL</Company>
  <LinksUpToDate>false</LinksUpToDate>
  <CharactersWithSpaces>663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mailto:bw@wilms-moenchengladbach.de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Bernhard Wilms</dc:title>
  <dc:creator>Bernhard Wilms</dc:creator>
  <cp:lastModifiedBy>Wilms</cp:lastModifiedBy>
  <cp:revision>5</cp:revision>
  <cp:lastPrinted>2017-01-24T10:49:00Z</cp:lastPrinted>
  <dcterms:created xsi:type="dcterms:W3CDTF">2018-01-14T10:24:00Z</dcterms:created>
  <dcterms:modified xsi:type="dcterms:W3CDTF">2018-01-14T15:46:00Z</dcterms:modified>
</cp:coreProperties>
</file>